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D4" w:rsidRDefault="00AB60D4">
      <w:pPr>
        <w:rPr>
          <w:rFonts w:ascii="Calibri" w:hAnsi="Calibri"/>
        </w:rPr>
      </w:pPr>
    </w:p>
    <w:p w:rsidR="00766E72" w:rsidRPr="00766E72" w:rsidRDefault="00766E72" w:rsidP="00766E72">
      <w:pPr>
        <w:rPr>
          <w:rFonts w:ascii="Calibri" w:hAnsi="Calibri"/>
        </w:rPr>
      </w:pPr>
    </w:p>
    <w:p w:rsidR="00766E72" w:rsidRDefault="00766E72" w:rsidP="00766E72">
      <w:pPr>
        <w:rPr>
          <w:rFonts w:ascii="Calibri" w:hAnsi="Calibri"/>
        </w:rPr>
      </w:pPr>
    </w:p>
    <w:p w:rsidR="003748A0" w:rsidRPr="001D7BAC" w:rsidRDefault="001D7BAC" w:rsidP="001D7BAC">
      <w:pPr>
        <w:tabs>
          <w:tab w:val="left" w:pos="3572"/>
        </w:tabs>
        <w:rPr>
          <w:rFonts w:ascii="Calibri" w:hAnsi="Calibri"/>
          <w:b/>
          <w:sz w:val="24"/>
          <w:szCs w:val="24"/>
        </w:rPr>
      </w:pPr>
      <w:proofErr w:type="spellStart"/>
      <w:r w:rsidRPr="001D7BAC">
        <w:rPr>
          <w:rFonts w:ascii="Calibri" w:hAnsi="Calibri"/>
          <w:b/>
          <w:sz w:val="24"/>
          <w:szCs w:val="24"/>
        </w:rPr>
        <w:t>Lorem</w:t>
      </w:r>
      <w:proofErr w:type="spellEnd"/>
      <w:r w:rsidRPr="001D7BA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1D7BAC">
        <w:rPr>
          <w:rFonts w:ascii="Calibri" w:hAnsi="Calibri"/>
          <w:b/>
          <w:sz w:val="24"/>
          <w:szCs w:val="24"/>
        </w:rPr>
        <w:t>ipsum</w:t>
      </w:r>
      <w:proofErr w:type="spellEnd"/>
      <w:r w:rsidRPr="001D7BA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1D7BAC">
        <w:rPr>
          <w:rFonts w:ascii="Calibri" w:hAnsi="Calibri"/>
          <w:b/>
          <w:sz w:val="24"/>
          <w:szCs w:val="24"/>
        </w:rPr>
        <w:t>dolor</w:t>
      </w:r>
      <w:proofErr w:type="spellEnd"/>
      <w:r w:rsidRPr="001D7BA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1D7BAC">
        <w:rPr>
          <w:rFonts w:ascii="Calibri" w:hAnsi="Calibri"/>
          <w:b/>
          <w:sz w:val="24"/>
          <w:szCs w:val="24"/>
        </w:rPr>
        <w:t>sit</w:t>
      </w:r>
      <w:proofErr w:type="spellEnd"/>
    </w:p>
    <w:p w:rsidR="001D7BAC" w:rsidRDefault="001D7BAC" w:rsidP="00D82D79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3748A0" w:rsidRDefault="00D82D79" w:rsidP="00D82D79">
      <w:pPr>
        <w:tabs>
          <w:tab w:val="left" w:pos="3572"/>
        </w:tabs>
        <w:rPr>
          <w:rFonts w:ascii="Calibri" w:hAnsi="Calibri"/>
          <w:sz w:val="20"/>
          <w:szCs w:val="20"/>
        </w:rPr>
      </w:pP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</w:p>
    <w:p w:rsidR="003748A0" w:rsidRDefault="003748A0" w:rsidP="00D82D79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766E72" w:rsidRDefault="00D82D79" w:rsidP="00D82D79">
      <w:pPr>
        <w:tabs>
          <w:tab w:val="left" w:pos="3572"/>
        </w:tabs>
        <w:rPr>
          <w:rFonts w:ascii="Calibri" w:hAnsi="Calibri"/>
          <w:sz w:val="20"/>
          <w:szCs w:val="20"/>
        </w:rPr>
      </w:pPr>
      <w:r w:rsidRPr="00D82D79">
        <w:rPr>
          <w:rFonts w:ascii="Calibri" w:hAnsi="Calibri"/>
          <w:sz w:val="20"/>
          <w:szCs w:val="20"/>
        </w:rPr>
        <w:t xml:space="preserve">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>.</w:t>
      </w:r>
    </w:p>
    <w:p w:rsidR="003748A0" w:rsidRDefault="00400DB5" w:rsidP="00D82D79">
      <w:pPr>
        <w:tabs>
          <w:tab w:val="left" w:pos="3572"/>
        </w:tabs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9525</wp:posOffset>
                </wp:positionV>
                <wp:extent cx="3325495" cy="1855470"/>
                <wp:effectExtent l="8890" t="12065" r="8890" b="27940"/>
                <wp:wrapTight wrapText="bothSides">
                  <wp:wrapPolygon edited="0">
                    <wp:start x="-49" y="-103"/>
                    <wp:lineTo x="-49" y="21800"/>
                    <wp:lineTo x="21649" y="21800"/>
                    <wp:lineTo x="21649" y="-103"/>
                    <wp:lineTo x="-49" y="-103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8554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333" w:rsidRPr="00E30333" w:rsidRDefault="00E303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Zeichentools/Format</w:t>
                            </w:r>
                          </w:p>
                          <w:p w:rsidR="00E30333" w:rsidRPr="00E30333" w:rsidRDefault="00E303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Position</w:t>
                            </w:r>
                          </w:p>
                          <w:p w:rsidR="00E30333" w:rsidRPr="00E30333" w:rsidRDefault="00E30333" w:rsidP="00E3033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Weitere </w:t>
                            </w:r>
                            <w:proofErr w:type="spellStart"/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Layoutoptionen</w:t>
                            </w:r>
                            <w:proofErr w:type="spellEnd"/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30333" w:rsidRPr="00E30333" w:rsidRDefault="00E303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Textumbruch</w:t>
                            </w:r>
                          </w:p>
                          <w:p w:rsidR="00E30333" w:rsidRPr="00E30333" w:rsidRDefault="00E303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3033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Passend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0.8pt;margin-top:.75pt;width:261.85pt;height:14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" fillcolor="#70ad47" strokecolor="#f2f2f2" strokeweight="0">
                <v:shadow on="t" color="#375623" opacity=".5" offset="1pt"/>
                <v:textbox>
                  <w:txbxContent>
                    <w:p w:rsidR="00E30333" w:rsidRPr="00E30333" w:rsidRDefault="00E3033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3033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Zeichentools/Format</w:t>
                      </w:r>
                    </w:p>
                    <w:p w:rsidR="00E30333" w:rsidRPr="00E30333" w:rsidRDefault="00E3033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3033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Position</w:t>
                      </w:r>
                    </w:p>
                    <w:p w:rsidR="00E30333" w:rsidRPr="00E30333" w:rsidRDefault="00E30333" w:rsidP="00E3033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30333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Weitere </w:t>
                      </w:r>
                      <w:proofErr w:type="spellStart"/>
                      <w:r w:rsidRPr="00E30333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Layoutoptionen</w:t>
                      </w:r>
                      <w:proofErr w:type="spellEnd"/>
                      <w:r w:rsidRPr="00E30333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E30333" w:rsidRPr="00E30333" w:rsidRDefault="00E3033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3033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Textumbruch</w:t>
                      </w:r>
                    </w:p>
                    <w:p w:rsidR="00E30333" w:rsidRPr="00E30333" w:rsidRDefault="00E3033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3033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Passend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D7BAC" w:rsidRDefault="00400DB5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1897380</wp:posOffset>
                </wp:positionV>
                <wp:extent cx="2284095" cy="231140"/>
                <wp:effectExtent l="10795" t="9525" r="10160" b="698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26" w:rsidRPr="009A38FC" w:rsidRDefault="009A38FC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Bild 1: Bildunterschrift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2.6pt;margin-top:149.4pt;width:179.85pt;height:18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" strokecolor="white [3212]" strokeweight="0">
                <v:textbox style="mso-fit-shape-to-text:t">
                  <w:txbxContent>
                    <w:p w:rsidR="003F3926" w:rsidRPr="009A38FC" w:rsidRDefault="009A38FC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Bild 1: Bildunterschrift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D7BAC" w:rsidRPr="00D82D79">
        <w:rPr>
          <w:rFonts w:ascii="Calibri" w:hAnsi="Calibri"/>
          <w:sz w:val="20"/>
          <w:szCs w:val="20"/>
        </w:rPr>
        <w:t>Lorem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ipsum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dolor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sit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amet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consetetur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sadipscing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elitr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sed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diam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nonumy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eirmod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tempor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invidunt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ut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labore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="001D7BAC" w:rsidRPr="00D82D79">
        <w:rPr>
          <w:rFonts w:ascii="Calibri" w:hAnsi="Calibri"/>
          <w:sz w:val="20"/>
          <w:szCs w:val="20"/>
        </w:rPr>
        <w:t>dolore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="001D7BAC" w:rsidRPr="00D82D79">
        <w:rPr>
          <w:rFonts w:ascii="Calibri" w:hAnsi="Calibri"/>
          <w:sz w:val="20"/>
          <w:szCs w:val="20"/>
        </w:rPr>
        <w:t>aliquyam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erat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sed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diam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voluptua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. At </w:t>
      </w:r>
      <w:proofErr w:type="spellStart"/>
      <w:r w:rsidR="001D7BAC" w:rsidRPr="00D82D79">
        <w:rPr>
          <w:rFonts w:ascii="Calibri" w:hAnsi="Calibri"/>
          <w:sz w:val="20"/>
          <w:szCs w:val="20"/>
        </w:rPr>
        <w:t>vero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eos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="001D7BAC" w:rsidRPr="00D82D79">
        <w:rPr>
          <w:rFonts w:ascii="Calibri" w:hAnsi="Calibri"/>
          <w:sz w:val="20"/>
          <w:szCs w:val="20"/>
        </w:rPr>
        <w:t>accusam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="001D7BAC" w:rsidRPr="00D82D79">
        <w:rPr>
          <w:rFonts w:ascii="Calibri" w:hAnsi="Calibri"/>
          <w:sz w:val="20"/>
          <w:szCs w:val="20"/>
        </w:rPr>
        <w:t>justo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duo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dolores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="001D7BAC" w:rsidRPr="00D82D79">
        <w:rPr>
          <w:rFonts w:ascii="Calibri" w:hAnsi="Calibri"/>
          <w:sz w:val="20"/>
          <w:szCs w:val="20"/>
        </w:rPr>
        <w:t>ea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rebum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="001D7BAC" w:rsidRPr="00D82D79">
        <w:rPr>
          <w:rFonts w:ascii="Calibri" w:hAnsi="Calibri"/>
          <w:sz w:val="20"/>
          <w:szCs w:val="20"/>
        </w:rPr>
        <w:t>clita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kasd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gubergren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no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sea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1D7BAC" w:rsidRPr="00D82D79">
        <w:rPr>
          <w:rFonts w:ascii="Calibri" w:hAnsi="Calibri"/>
          <w:sz w:val="20"/>
          <w:szCs w:val="20"/>
        </w:rPr>
        <w:t>takimata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="001D7BAC" w:rsidRPr="00D82D79">
        <w:rPr>
          <w:rFonts w:ascii="Calibri" w:hAnsi="Calibri"/>
          <w:sz w:val="20"/>
          <w:szCs w:val="20"/>
        </w:rPr>
        <w:t>est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Lorem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ipsum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dolor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sit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amet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. </w:t>
      </w:r>
      <w:proofErr w:type="spellStart"/>
      <w:r w:rsidR="001D7BAC" w:rsidRPr="00D82D79">
        <w:rPr>
          <w:rFonts w:ascii="Calibri" w:hAnsi="Calibri"/>
          <w:sz w:val="20"/>
          <w:szCs w:val="20"/>
        </w:rPr>
        <w:t>Lorem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ipsum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dolor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sit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amet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consetetur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sadipscing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elitr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sed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diam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nonumy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eirmod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tempor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invidunt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ut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labore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="001D7BAC" w:rsidRPr="00D82D79">
        <w:rPr>
          <w:rFonts w:ascii="Calibri" w:hAnsi="Calibri"/>
          <w:sz w:val="20"/>
          <w:szCs w:val="20"/>
        </w:rPr>
        <w:t>dolore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="001D7BAC" w:rsidRPr="00D82D79">
        <w:rPr>
          <w:rFonts w:ascii="Calibri" w:hAnsi="Calibri"/>
          <w:sz w:val="20"/>
          <w:szCs w:val="20"/>
        </w:rPr>
        <w:t>aliquyam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erat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="001D7BAC" w:rsidRPr="00D82D79">
        <w:rPr>
          <w:rFonts w:ascii="Calibri" w:hAnsi="Calibri"/>
          <w:sz w:val="20"/>
          <w:szCs w:val="20"/>
        </w:rPr>
        <w:t>sed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diam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="001D7BAC" w:rsidRPr="00D82D79">
        <w:rPr>
          <w:rFonts w:ascii="Calibri" w:hAnsi="Calibri"/>
          <w:sz w:val="20"/>
          <w:szCs w:val="20"/>
        </w:rPr>
        <w:t>voluptua</w:t>
      </w:r>
      <w:proofErr w:type="spellEnd"/>
      <w:r w:rsidR="001D7BAC" w:rsidRPr="00D82D79">
        <w:rPr>
          <w:rFonts w:ascii="Calibri" w:hAnsi="Calibri"/>
          <w:sz w:val="20"/>
          <w:szCs w:val="20"/>
        </w:rPr>
        <w:t xml:space="preserve">. 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r w:rsidRPr="00D82D79">
        <w:rPr>
          <w:rFonts w:ascii="Calibri" w:hAnsi="Calibri"/>
          <w:sz w:val="20"/>
          <w:szCs w:val="20"/>
        </w:rPr>
        <w:t xml:space="preserve">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>.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r w:rsidRPr="00D82D79">
        <w:rPr>
          <w:rFonts w:ascii="Calibri" w:hAnsi="Calibri"/>
          <w:sz w:val="20"/>
          <w:szCs w:val="20"/>
        </w:rPr>
        <w:t xml:space="preserve">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>.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r w:rsidRPr="00D82D79">
        <w:rPr>
          <w:rFonts w:ascii="Calibri" w:hAnsi="Calibri"/>
          <w:sz w:val="20"/>
          <w:szCs w:val="20"/>
        </w:rPr>
        <w:t xml:space="preserve">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>.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consetetur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sadipscing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elitr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nonumy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eirmod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tempor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invidunt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ut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labore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dolore</w:t>
      </w:r>
      <w:proofErr w:type="spellEnd"/>
      <w:r w:rsidRPr="00D82D79">
        <w:rPr>
          <w:rFonts w:ascii="Calibri" w:hAnsi="Calibri"/>
          <w:sz w:val="20"/>
          <w:szCs w:val="20"/>
        </w:rPr>
        <w:t xml:space="preserve"> magna </w:t>
      </w:r>
      <w:proofErr w:type="spellStart"/>
      <w:r w:rsidRPr="00D82D79">
        <w:rPr>
          <w:rFonts w:ascii="Calibri" w:hAnsi="Calibri"/>
          <w:sz w:val="20"/>
          <w:szCs w:val="20"/>
        </w:rPr>
        <w:t>aliquyam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erat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sed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diam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voluptua</w:t>
      </w:r>
      <w:proofErr w:type="spellEnd"/>
      <w:r w:rsidRPr="00D82D79">
        <w:rPr>
          <w:rFonts w:ascii="Calibri" w:hAnsi="Calibri"/>
          <w:sz w:val="20"/>
          <w:szCs w:val="20"/>
        </w:rPr>
        <w:t xml:space="preserve">. </w:t>
      </w: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p w:rsidR="001D7BAC" w:rsidRDefault="001D7BAC" w:rsidP="001D7BAC">
      <w:pPr>
        <w:tabs>
          <w:tab w:val="left" w:pos="3572"/>
        </w:tabs>
        <w:rPr>
          <w:rFonts w:ascii="Calibri" w:hAnsi="Calibri"/>
          <w:sz w:val="20"/>
          <w:szCs w:val="20"/>
        </w:rPr>
      </w:pPr>
      <w:r w:rsidRPr="00D82D79">
        <w:rPr>
          <w:rFonts w:ascii="Calibri" w:hAnsi="Calibri"/>
          <w:sz w:val="20"/>
          <w:szCs w:val="20"/>
        </w:rPr>
        <w:t xml:space="preserve">At </w:t>
      </w:r>
      <w:proofErr w:type="spellStart"/>
      <w:r w:rsidRPr="00D82D79">
        <w:rPr>
          <w:rFonts w:ascii="Calibri" w:hAnsi="Calibri"/>
          <w:sz w:val="20"/>
          <w:szCs w:val="20"/>
        </w:rPr>
        <w:t>vero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eos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accusam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justo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duo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dolores</w:t>
      </w:r>
      <w:proofErr w:type="spellEnd"/>
      <w:r w:rsidRPr="00D82D79">
        <w:rPr>
          <w:rFonts w:ascii="Calibri" w:hAnsi="Calibri"/>
          <w:sz w:val="20"/>
          <w:szCs w:val="20"/>
        </w:rPr>
        <w:t xml:space="preserve"> et </w:t>
      </w:r>
      <w:proofErr w:type="spellStart"/>
      <w:r w:rsidRPr="00D82D79">
        <w:rPr>
          <w:rFonts w:ascii="Calibri" w:hAnsi="Calibri"/>
          <w:sz w:val="20"/>
          <w:szCs w:val="20"/>
        </w:rPr>
        <w:t>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rebum</w:t>
      </w:r>
      <w:proofErr w:type="spellEnd"/>
      <w:r w:rsidRPr="00D82D79">
        <w:rPr>
          <w:rFonts w:ascii="Calibri" w:hAnsi="Calibri"/>
          <w:sz w:val="20"/>
          <w:szCs w:val="20"/>
        </w:rPr>
        <w:t xml:space="preserve">. Stet </w:t>
      </w:r>
      <w:proofErr w:type="spellStart"/>
      <w:r w:rsidRPr="00D82D79">
        <w:rPr>
          <w:rFonts w:ascii="Calibri" w:hAnsi="Calibri"/>
          <w:sz w:val="20"/>
          <w:szCs w:val="20"/>
        </w:rPr>
        <w:t>clita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kasd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gubergren</w:t>
      </w:r>
      <w:proofErr w:type="spellEnd"/>
      <w:r w:rsidRPr="00D82D79">
        <w:rPr>
          <w:rFonts w:ascii="Calibri" w:hAnsi="Calibri"/>
          <w:sz w:val="20"/>
          <w:szCs w:val="20"/>
        </w:rPr>
        <w:t xml:space="preserve">, </w:t>
      </w:r>
      <w:proofErr w:type="spellStart"/>
      <w:r w:rsidRPr="00D82D79">
        <w:rPr>
          <w:rFonts w:ascii="Calibri" w:hAnsi="Calibri"/>
          <w:sz w:val="20"/>
          <w:szCs w:val="20"/>
        </w:rPr>
        <w:t>no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sea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takimata</w:t>
      </w:r>
      <w:proofErr w:type="spellEnd"/>
      <w:r w:rsidRPr="00D82D79">
        <w:rPr>
          <w:rFonts w:ascii="Calibri" w:hAnsi="Calibri"/>
          <w:sz w:val="20"/>
          <w:szCs w:val="20"/>
        </w:rPr>
        <w:t xml:space="preserve"> sanctus </w:t>
      </w:r>
      <w:proofErr w:type="spellStart"/>
      <w:r w:rsidRPr="00D82D79">
        <w:rPr>
          <w:rFonts w:ascii="Calibri" w:hAnsi="Calibri"/>
          <w:sz w:val="20"/>
          <w:szCs w:val="20"/>
        </w:rPr>
        <w:t>est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Lorem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ipsum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dolor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sit</w:t>
      </w:r>
      <w:proofErr w:type="spellEnd"/>
      <w:r w:rsidRPr="00D82D79">
        <w:rPr>
          <w:rFonts w:ascii="Calibri" w:hAnsi="Calibri"/>
          <w:sz w:val="20"/>
          <w:szCs w:val="20"/>
        </w:rPr>
        <w:t xml:space="preserve"> </w:t>
      </w:r>
      <w:proofErr w:type="spellStart"/>
      <w:r w:rsidRPr="00D82D79">
        <w:rPr>
          <w:rFonts w:ascii="Calibri" w:hAnsi="Calibri"/>
          <w:sz w:val="20"/>
          <w:szCs w:val="20"/>
        </w:rPr>
        <w:t>amet</w:t>
      </w:r>
      <w:proofErr w:type="spellEnd"/>
      <w:r w:rsidRPr="00D82D79">
        <w:rPr>
          <w:rFonts w:ascii="Calibri" w:hAnsi="Calibri"/>
          <w:sz w:val="20"/>
          <w:szCs w:val="20"/>
        </w:rPr>
        <w:t>.</w:t>
      </w:r>
    </w:p>
    <w:p w:rsidR="003748A0" w:rsidRPr="00D82D79" w:rsidRDefault="003748A0" w:rsidP="00D82D79">
      <w:pPr>
        <w:tabs>
          <w:tab w:val="left" w:pos="3572"/>
        </w:tabs>
        <w:rPr>
          <w:rFonts w:ascii="Calibri" w:hAnsi="Calibri"/>
          <w:sz w:val="20"/>
          <w:szCs w:val="20"/>
        </w:rPr>
      </w:pPr>
    </w:p>
    <w:sectPr w:rsidR="003748A0" w:rsidRPr="00D82D79" w:rsidSect="00C31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5B" w:rsidRDefault="0086105B">
      <w:r>
        <w:separator/>
      </w:r>
    </w:p>
  </w:endnote>
  <w:endnote w:type="continuationSeparator" w:id="0">
    <w:p w:rsidR="0086105B" w:rsidRDefault="008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FB" w:rsidRDefault="00006C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A4" w:rsidRPr="00C35CA4" w:rsidRDefault="00C35CA4" w:rsidP="00C35CA4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FB" w:rsidRDefault="00006C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5B" w:rsidRDefault="0086105B">
      <w:r>
        <w:separator/>
      </w:r>
    </w:p>
  </w:footnote>
  <w:footnote w:type="continuationSeparator" w:id="0">
    <w:p w:rsidR="0086105B" w:rsidRDefault="0086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FB" w:rsidRDefault="00006C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A4" w:rsidRPr="00710820" w:rsidRDefault="00400DB5" w:rsidP="00710820">
    <w:pPr>
      <w:pStyle w:val="Kopfzeile"/>
      <w:jc w:val="right"/>
      <w:rPr>
        <w:rFonts w:ascii="Arial" w:hAnsi="Arial" w:cs="Arial"/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-181610</wp:posOffset>
              </wp:positionV>
              <wp:extent cx="1704975" cy="646430"/>
              <wp:effectExtent l="0" t="1905" r="444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2F9" w:rsidRDefault="00400D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7160" cy="556895"/>
                                <wp:effectExtent l="0" t="0" r="2540" b="0"/>
                                <wp:docPr id="5" name="Bild 2" descr="Grafik refera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fik refera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7160" cy="556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71.75pt;margin-top:-14.3pt;width:134.2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" stroked="f">
              <v:textbox style="mso-fit-shape-to-text:t">
                <w:txbxContent>
                  <w:p w:rsidR="006552F9" w:rsidRDefault="00400D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07160" cy="556895"/>
                          <wp:effectExtent l="0" t="0" r="2540" b="0"/>
                          <wp:docPr id="5" name="Bild 2" descr="Grafik refera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fik refera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7160" cy="556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-25400</wp:posOffset>
              </wp:positionV>
              <wp:extent cx="1828800" cy="228600"/>
              <wp:effectExtent l="0" t="0" r="4445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3C" w:rsidRPr="0078433C" w:rsidRDefault="0078433C">
                          <w:pPr>
                            <w:rPr>
                              <w:rFonts w:ascii="Calibri" w:hAnsi="Calibri"/>
                            </w:rPr>
                          </w:pPr>
                          <w:r w:rsidRPr="0078433C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Titel des Referats (Calibri, 10)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306pt;margin-top:-2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IB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" stroked="f">
              <v:textbox>
                <w:txbxContent>
                  <w:p w:rsidR="0078433C" w:rsidRPr="0078433C" w:rsidRDefault="0078433C">
                    <w:pPr>
                      <w:rPr>
                        <w:rFonts w:ascii="Calibri" w:hAnsi="Calibri"/>
                      </w:rPr>
                    </w:pPr>
                    <w:r w:rsidRPr="0078433C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Titel des Referats (Calibri, 10)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203200</wp:posOffset>
              </wp:positionV>
              <wp:extent cx="2057400" cy="457200"/>
              <wp:effectExtent l="0" t="0" r="444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820" w:rsidRPr="00B43DFA" w:rsidRDefault="00710820" w:rsidP="00B43DFA">
                          <w:pPr>
                            <w:pStyle w:val="Kopfzeile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B43DF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Namen der Referenten (</w:t>
                          </w:r>
                          <w:r w:rsidR="00B43DFA" w:rsidRPr="00B43DF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Calibri</w:t>
                          </w:r>
                          <w:r w:rsidRPr="00B43DF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, 10)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9pt;margin-top:16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4R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" stroked="f">
              <v:textbox>
                <w:txbxContent>
                  <w:p w:rsidR="00710820" w:rsidRPr="00B43DFA" w:rsidRDefault="00710820" w:rsidP="00B43DFA">
                    <w:pPr>
                      <w:pStyle w:val="Kopfzeile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B43DF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Namen der Referenten (</w:t>
                    </w:r>
                    <w:r w:rsidR="00B43DFA" w:rsidRPr="00B43DF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Calibri</w:t>
                    </w:r>
                    <w:r w:rsidRPr="00B43DF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, 10)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-6985</wp:posOffset>
              </wp:positionV>
              <wp:extent cx="2057400" cy="228600"/>
              <wp:effectExtent l="0" t="0" r="444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335" w:rsidRPr="00F84335" w:rsidRDefault="00F84335">
                          <w:pPr>
                            <w:rPr>
                              <w:rFonts w:ascii="Calibri" w:hAnsi="Calibri"/>
                            </w:rPr>
                          </w:pPr>
                          <w:r w:rsidRPr="00F84335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SCHULE (Calibri. 10, Groß</w:t>
                          </w:r>
                          <w:r w:rsidR="00006CFB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9pt;margin-top:-.5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rT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" stroked="f">
              <v:textbox>
                <w:txbxContent>
                  <w:p w:rsidR="00F84335" w:rsidRPr="00F84335" w:rsidRDefault="00F84335">
                    <w:pPr>
                      <w:rPr>
                        <w:rFonts w:ascii="Calibri" w:hAnsi="Calibri"/>
                      </w:rPr>
                    </w:pPr>
                    <w:r w:rsidRPr="00F84335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SCHULE (Calibri. 10, Groß</w:t>
                    </w:r>
                    <w:r w:rsidR="00006CFB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FB" w:rsidRDefault="00006C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44"/>
    <w:rsid w:val="00006CFB"/>
    <w:rsid w:val="00085325"/>
    <w:rsid w:val="001D7BAC"/>
    <w:rsid w:val="001E2FFD"/>
    <w:rsid w:val="002A7CF6"/>
    <w:rsid w:val="003748A0"/>
    <w:rsid w:val="003C2CE9"/>
    <w:rsid w:val="003F3926"/>
    <w:rsid w:val="00400DB5"/>
    <w:rsid w:val="0042205C"/>
    <w:rsid w:val="00493C70"/>
    <w:rsid w:val="00581C32"/>
    <w:rsid w:val="006552F9"/>
    <w:rsid w:val="00655CA6"/>
    <w:rsid w:val="006D3914"/>
    <w:rsid w:val="00710820"/>
    <w:rsid w:val="00766E72"/>
    <w:rsid w:val="0078433C"/>
    <w:rsid w:val="00824CE5"/>
    <w:rsid w:val="00841A2D"/>
    <w:rsid w:val="00856E23"/>
    <w:rsid w:val="0086105B"/>
    <w:rsid w:val="009A38FC"/>
    <w:rsid w:val="00A84896"/>
    <w:rsid w:val="00AB60D4"/>
    <w:rsid w:val="00B43DFA"/>
    <w:rsid w:val="00BF008D"/>
    <w:rsid w:val="00C03714"/>
    <w:rsid w:val="00C31A14"/>
    <w:rsid w:val="00C35CA4"/>
    <w:rsid w:val="00C47CFE"/>
    <w:rsid w:val="00C52344"/>
    <w:rsid w:val="00C92157"/>
    <w:rsid w:val="00CD2513"/>
    <w:rsid w:val="00D45914"/>
    <w:rsid w:val="00D82D79"/>
    <w:rsid w:val="00E06851"/>
    <w:rsid w:val="00E22BA8"/>
    <w:rsid w:val="00E30333"/>
    <w:rsid w:val="00E93106"/>
    <w:rsid w:val="00EA562A"/>
    <w:rsid w:val="00F84335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7E32D-AF0A-4E20-B105-10571FC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BA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5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CA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I\AppData\Local\Microsoft\Windows\Temporary%20Internet%20Files\Content.Outlook\NT21130D\vdi-schuelerforum-referate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vdi-schuelerforum-referate-vorlage</Template>
  <TotalTime>0</TotalTime>
  <Pages>1</Pages>
  <Words>384</Words>
  <Characters>2617</Characters>
  <Application>Microsoft Office Word</Application>
  <DocSecurity>0</DocSecurity>
  <Lines>76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Bezirksverein Frankfurt-Darmstadt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 BV FFM-Da</dc:creator>
  <cp:keywords/>
  <cp:lastModifiedBy>eprst@outlook.de</cp:lastModifiedBy>
  <cp:revision>3</cp:revision>
  <dcterms:created xsi:type="dcterms:W3CDTF">2019-03-20T09:48:00Z</dcterms:created>
  <dcterms:modified xsi:type="dcterms:W3CDTF">2019-03-22T14:01:00Z</dcterms:modified>
</cp:coreProperties>
</file>